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内蒙古矿业协会会员服务标准</w:t>
      </w:r>
    </w:p>
    <w:p>
      <w:pPr>
        <w:rPr>
          <w:rFonts w:hint="eastAsia"/>
          <w:lang w:eastAsia="zh-CN"/>
        </w:rPr>
      </w:pP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380"/>
        <w:gridCol w:w="1455"/>
        <w:gridCol w:w="1590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76" w:type="dxa"/>
            <w:vMerge w:val="restart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  <wpsCustomData:diagonal from="10000" to="249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项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收费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标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准</w:t>
            </w:r>
          </w:p>
          <w:p>
            <w:pPr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会员分级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会员单位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理事</w:t>
            </w: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常务理事长</w:t>
            </w:r>
          </w:p>
          <w:p>
            <w:pPr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理事长单位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776" w:type="dxa"/>
            <w:vMerge w:val="continue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2800元/年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4800元/年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6800元/年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无限制浏览协会网站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在协会网站开展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企业宣传及业务推广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√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每天发布供求信息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5条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10条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20条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在《中国矿业信息网》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享受待遇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申请高级会员八折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申请高级会员四折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高级会员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VIP会员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享受代理服务收费优惠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九折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八折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七折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六折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优先提供交易对接服务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优先安排业务培训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协会全力配合技术评审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776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免费享受协会法律顾问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的法律咨询服务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455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59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default"/>
                <w:lang w:eastAsia="zh-CN"/>
              </w:rPr>
              <w:t>√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45491"/>
    <w:rsid w:val="4CB45491"/>
    <w:rsid w:val="53283EC8"/>
    <w:rsid w:val="68F60D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2018-07-04T10:32:00Z</dcterms:created>
  <dc:creator>Administrator</dc:creator>
  <cp:lastModifiedBy>楠分楠舍</cp:lastModifiedBy>
  <dcterms:modified xsi:type="dcterms:W3CDTF">2018-07-18T09:42:43Z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